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260E" w:rsidRDefault="008A46BD">
      <w:r>
        <w:rPr>
          <w:noProof/>
        </w:rPr>
        <w:drawing>
          <wp:anchor distT="0" distB="0" distL="114300" distR="114300" simplePos="0" relativeHeight="251668504" behindDoc="0" locked="0" layoutInCell="1" allowOverlap="1">
            <wp:simplePos x="0" y="0"/>
            <wp:positionH relativeFrom="page">
              <wp:posOffset>3945890</wp:posOffset>
            </wp:positionH>
            <wp:positionV relativeFrom="page">
              <wp:posOffset>633730</wp:posOffset>
            </wp:positionV>
            <wp:extent cx="2171065" cy="1439545"/>
            <wp:effectExtent l="25400" t="0" r="0" b="0"/>
            <wp:wrapTight wrapText="bothSides">
              <wp:wrapPolygon edited="0">
                <wp:start x="-253" y="0"/>
                <wp:lineTo x="-253" y="21343"/>
                <wp:lineTo x="21480" y="21343"/>
                <wp:lineTo x="21480" y="0"/>
                <wp:lineTo x="-253" y="0"/>
              </wp:wrapPolygon>
            </wp:wrapTight>
            <wp:docPr id="4" name="Picture 3" descr="Unknow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60" style="position:absolute;margin-left:593.5pt;margin-top:375.25pt;width:3.55pt;height:3.55pt;z-index:251661336;mso-wrap-edited:f;mso-position-horizontal-relative:page;mso-position-vertical-relative:page" wrapcoords="-8640 -4320 -17280 12960 -17280 38880 -12960 51840 38880 51840 47520 30240 47520 8640 25920 -4320 -8640 -4320" fillcolor="red" strokecolor="red" strokeweight="1.5pt">
            <v:fill o:detectmouseclick="t"/>
            <v:shadow on="t" opacity="22938f" mv:blur="38100f" offset="0,2pt"/>
            <v:textbox inset=",7.2pt,,7.2pt"/>
            <w10:wrap type="tight" anchorx="page" anchory="page"/>
          </v:oval>
        </w:pict>
      </w:r>
      <w:r>
        <w:rPr>
          <w:noProof/>
        </w:rPr>
        <w:pict>
          <v:oval id="_x0000_s1062" style="position:absolute;margin-left:640.45pt;margin-top:372.7pt;width:3.55pt;height:3.55pt;z-index:251663384;mso-wrap-edited:f;mso-position-horizontal-relative:page;mso-position-vertical-relative:page" wrapcoords="-8640 -4320 -17280 12960 -17280 38880 -12960 51840 38880 51840 47520 30240 47520 8640 25920 -4320 -8640 -4320" fillcolor="red" strokecolor="red" strokeweight="1.5pt">
            <v:fill o:detectmouseclick="t"/>
            <v:shadow on="t" opacity="22938f" mv:blur="38100f" offset="0,2pt"/>
            <v:textbox inset=",7.2pt,,7.2pt"/>
            <w10:wrap type="tight" anchorx="page" anchory="page"/>
          </v:oval>
        </w:pict>
      </w:r>
      <w:r>
        <w:rPr>
          <w:noProof/>
        </w:rPr>
        <w:drawing>
          <wp:anchor distT="0" distB="0" distL="114300" distR="114300" simplePos="0" relativeHeight="251666456" behindDoc="0" locked="0" layoutInCell="1" allowOverlap="1">
            <wp:simplePos x="0" y="0"/>
            <wp:positionH relativeFrom="page">
              <wp:posOffset>7342505</wp:posOffset>
            </wp:positionH>
            <wp:positionV relativeFrom="page">
              <wp:posOffset>2388870</wp:posOffset>
            </wp:positionV>
            <wp:extent cx="2077720" cy="1395095"/>
            <wp:effectExtent l="127000" t="152400" r="106680" b="128905"/>
            <wp:wrapTight wrapText="bothSides">
              <wp:wrapPolygon edited="0">
                <wp:start x="19522" y="-451"/>
                <wp:lineTo x="6756" y="-1100"/>
                <wp:lineTo x="-232" y="-772"/>
                <wp:lineTo x="-586" y="7507"/>
                <wp:lineTo x="-616" y="20245"/>
                <wp:lineTo x="-699" y="21021"/>
                <wp:lineTo x="1648" y="21580"/>
                <wp:lineTo x="2691" y="21828"/>
                <wp:lineTo x="5340" y="22060"/>
                <wp:lineTo x="5121" y="21610"/>
                <wp:lineTo x="11118" y="23037"/>
                <wp:lineTo x="21704" y="21574"/>
                <wp:lineTo x="21954" y="19244"/>
                <wp:lineTo x="21797" y="13233"/>
                <wp:lineTo x="21839" y="12845"/>
                <wp:lineTo x="21942" y="6896"/>
                <wp:lineTo x="21984" y="6507"/>
                <wp:lineTo x="21827" y="496"/>
                <wp:lineTo x="21868" y="108"/>
                <wp:lineTo x="19522" y="-451"/>
              </wp:wrapPolygon>
            </wp:wrapTight>
            <wp:docPr id="2" name="Picture 1" descr="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055192">
                      <a:off x="0" y="0"/>
                      <a:ext cx="207772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579.55pt;margin-top:487.75pt;width:161.85pt;height:66.75pt;z-index:251658262;mso-wrap-edited:f;mso-position-horizontal-relative:page;mso-position-vertical-relative:page" wrapcoords="0 0 21600 0 21600 21600 0 21600 0 0" filled="f" stroked="f">
            <v:fill o:detectmouseclick="t"/>
            <v:textbox style="mso-next-textbox:#_x0000_s1054" inset=",0,,0">
              <w:txbxContent>
                <w:p w:rsidR="009036AF" w:rsidRPr="00BA5515" w:rsidRDefault="008A46BD" w:rsidP="007F7E25">
                  <w:pPr>
                    <w:pStyle w:val="Heading3"/>
                  </w:pPr>
                  <w:r>
                    <w:t>Learn all about the exciting places to visit in this handy brochure!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1" type="#_x0000_t202" style="position:absolute;margin-left:578.4pt;margin-top:429.75pt;width:163pt;height:44.5pt;z-index:251658259;mso-wrap-edited:f;mso-position-horizontal-relative:page;mso-position-vertical-relative:page" wrapcoords="0 0 21600 0 21600 21600 0 21600 0 0" filled="f" stroked="f">
            <v:fill o:detectmouseclick="t"/>
            <v:textbox style="mso-next-textbox:#_x0000_s1051" inset=",0,,0">
              <w:txbxContent>
                <w:p w:rsidR="009036AF" w:rsidRPr="006E5BC9" w:rsidRDefault="008A46BD" w:rsidP="007F7E25">
                  <w:pPr>
                    <w:pStyle w:val="Subtitle"/>
                  </w:pPr>
                  <w:r>
                    <w:t>Go on, relax! You're on vacation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312" behindDoc="0" locked="0" layoutInCell="1" allowOverlap="1">
            <wp:simplePos x="0" y="0"/>
            <wp:positionH relativeFrom="page">
              <wp:posOffset>7385685</wp:posOffset>
            </wp:positionH>
            <wp:positionV relativeFrom="page">
              <wp:posOffset>4269740</wp:posOffset>
            </wp:positionV>
            <wp:extent cx="2004060" cy="906780"/>
            <wp:effectExtent l="76200" t="152400" r="53340" b="134620"/>
            <wp:wrapTight wrapText="bothSides">
              <wp:wrapPolygon edited="0">
                <wp:start x="-657" y="394"/>
                <wp:lineTo x="-611" y="15712"/>
                <wp:lineTo x="19" y="24067"/>
                <wp:lineTo x="19822" y="21675"/>
                <wp:lineTo x="21982" y="20878"/>
                <wp:lineTo x="21892" y="12324"/>
                <wp:lineTo x="21847" y="11727"/>
                <wp:lineTo x="21711" y="2576"/>
                <wp:lineTo x="21441" y="-1005"/>
                <wp:lineTo x="13070" y="-1599"/>
                <wp:lineTo x="2043" y="-602"/>
                <wp:lineTo x="-657" y="394"/>
              </wp:wrapPolygon>
            </wp:wrapTight>
            <wp:docPr id="1" name="Picture 0" descr="Puerto R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erto Ric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68132">
                      <a:off x="0" y="0"/>
                      <a:ext cx="20040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63" style="position:absolute;margin-left:693.05pt;margin-top:356.6pt;width:3.55pt;height:3.55pt;z-index:251664408;mso-wrap-edited:f;mso-position-horizontal-relative:page;mso-position-vertical-relative:page" wrapcoords="-8640 -4320 -17280 12960 -17280 38880 -12960 51840 38880 51840 47520 30240 47520 8640 25920 -4320 -8640 -4320" fillcolor="red" strokecolor="red" strokeweight="1.5pt">
            <v:fill o:detectmouseclick="t"/>
            <v:shadow on="t" opacity="22938f" mv:blur="38100f" offset="0,2pt"/>
            <v:textbox inset=",7.2pt,,7.2pt"/>
            <w10:wrap type="tight" anchorx="page" anchory="page"/>
          </v:oval>
        </w:pict>
      </w:r>
      <w:r>
        <w:rPr>
          <w:noProof/>
        </w:rPr>
        <w:pict>
          <v:rect id="_x0000_s1028" style="position:absolute;margin-left:579pt;margin-top:51.15pt;width:163pt;height:129.6pt;z-index:251658242;mso-wrap-edited:f;mso-position-horizontal-relative:page;mso-position-vertical-relative:page" fillcolor="#4b5a60 [3215]" stroked="f" strokecolor="#4a7ebb" strokeweight="1.5pt">
            <v:fill o:detectmouseclick="t"/>
            <v:shadow opacity="22938f" mv:blur="38100f" offset="0,2pt"/>
            <v:textbox style="mso-next-textbox:#_x0000_s1028" inset=",14.4pt,,14.4pt">
              <w:txbxContent>
                <w:p w:rsidR="009036AF" w:rsidRPr="007F7E25" w:rsidRDefault="008A46BD" w:rsidP="007F7E25">
                  <w:pPr>
                    <w:pStyle w:val="Title"/>
                  </w:pPr>
                  <w:r w:rsidRPr="007D260E">
                    <w:rPr>
                      <w:color w:val="FF0000"/>
                    </w:rPr>
                    <w:t>P</w:t>
                  </w:r>
                  <w:r>
                    <w:t>u</w:t>
                  </w:r>
                  <w:r w:rsidRPr="007D260E">
                    <w:rPr>
                      <w:color w:val="0000FF"/>
                    </w:rPr>
                    <w:t>e</w:t>
                  </w:r>
                  <w:r w:rsidRPr="007D260E">
                    <w:rPr>
                      <w:color w:val="FF0000"/>
                    </w:rPr>
                    <w:t>r</w:t>
                  </w:r>
                  <w:r>
                    <w:t>t</w:t>
                  </w:r>
                  <w:r w:rsidRPr="00C43756">
                    <w:rPr>
                      <w:color w:val="0000FF"/>
                    </w:rPr>
                    <w:t>o</w:t>
                  </w:r>
                  <w:r>
                    <w:t xml:space="preserve"> </w:t>
                  </w:r>
                  <w:r w:rsidRPr="00C43756">
                    <w:rPr>
                      <w:color w:val="0000FF"/>
                    </w:rPr>
                    <w:t>R</w:t>
                  </w:r>
                  <w:r>
                    <w:t>i</w:t>
                  </w:r>
                  <w:r w:rsidRPr="00C43756">
                    <w:rPr>
                      <w:color w:val="FF0000"/>
                    </w:rPr>
                    <w:t>c</w:t>
                  </w:r>
                  <w:r>
                    <w:t>o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52" type="#_x0000_t202" style="position:absolute;margin-left:579pt;margin-top:468.25pt;width:163pt;height:28.5pt;z-index:251658260;mso-wrap-edited:f;mso-position-horizontal-relative:page;mso-position-vertical-relative:page" wrapcoords="0 0 21600 0 21600 21600 0 21600 0 0" filled="f" stroked="f">
            <v:fill o:detectmouseclick="t"/>
            <v:textbox style="mso-next-textbox:#_x0000_s1052" inset=",0,,0">
              <w:txbxContent>
                <w:p w:rsidR="009036AF" w:rsidRDefault="008A46BD" w:rsidP="007F7E25">
                  <w:pPr>
                    <w:pStyle w:val="Symbol"/>
                  </w:pPr>
                  <w:r>
                    <w:sym w:font="Wingdings" w:char="F09A"/>
                  </w:r>
                  <w:r w:rsidRPr="00814C76">
                    <w:t xml:space="preserve"> </w:t>
                  </w:r>
                  <w:r>
                    <w:sym w:font="Wingdings" w:char="F09B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5" type="#_x0000_t202" style="position:absolute;margin-left:50.4pt;margin-top:306pt;width:252pt;height:252pt;z-index:25165825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5" inset=",7.2pt,,7.2pt">
              <w:txbxContent>
                <w:p w:rsidR="009036AF" w:rsidRDefault="008A46BD" w:rsidP="007F7E25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</w:p>
    <w:p w:rsidR="007F7E25" w:rsidRDefault="008A46BD">
      <w:r>
        <w:rPr>
          <w:noProof/>
        </w:rPr>
        <w:pict>
          <v:shape id="_x0000_s1050" type="#_x0000_t202" style="position:absolute;margin-left:314.95pt;margin-top:257.25pt;width:163pt;height:247.4pt;z-index:25165825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50" inset=",0,,0">
              <w:txbxContent>
                <w:p w:rsidR="00732DB7" w:rsidRPr="00732DB7" w:rsidRDefault="008A46BD" w:rsidP="00C30B49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</w:pPr>
                  <w:r>
                    <w:t>Mi pa</w:t>
                  </w:r>
                  <w:r w:rsidRPr="00732DB7">
                    <w:rPr>
                      <w:rFonts w:cs="Helvetica Neue"/>
                      <w:b/>
                      <w:bCs/>
                      <w:szCs w:val="52"/>
                    </w:rPr>
                    <w:t>í</w:t>
                  </w:r>
                  <w:r w:rsidRPr="00732DB7">
                    <w:rPr>
                      <w:rFonts w:cs="Helvetica Neue"/>
                      <w:bCs/>
                      <w:szCs w:val="52"/>
                    </w:rPr>
                    <w:t>s se llama</w:t>
                  </w:r>
                  <w:r>
                    <w:rPr>
                      <w:rFonts w:cs="Helvetica Neue"/>
                      <w:bCs/>
                      <w:szCs w:val="52"/>
                    </w:rPr>
                    <w:t xml:space="preserve"> Puerto Rico.</w:t>
                  </w:r>
                </w:p>
                <w:p w:rsidR="00732DB7" w:rsidRPr="00732DB7" w:rsidRDefault="008A46BD" w:rsidP="00C30B49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</w:pPr>
                  <w:r>
                    <w:t>Est</w:t>
                  </w:r>
                  <w:r w:rsidRPr="00732DB7">
                    <w:rPr>
                      <w:rFonts w:cs="Helvetica Neue"/>
                      <w:bCs/>
                      <w:szCs w:val="52"/>
                    </w:rPr>
                    <w:t>á</w:t>
                  </w:r>
                  <w:r>
                    <w:rPr>
                      <w:rFonts w:cs="Helvetica Neue"/>
                      <w:bCs/>
                      <w:szCs w:val="52"/>
                    </w:rPr>
                    <w:t xml:space="preserve"> en </w:t>
                  </w:r>
                  <w:r w:rsidRPr="00732DB7">
                    <w:rPr>
                      <w:rFonts w:cs="Helvetica Neue"/>
                      <w:bCs/>
                      <w:szCs w:val="52"/>
                    </w:rPr>
                    <w:t>América del Norte</w:t>
                  </w:r>
                </w:p>
                <w:p w:rsidR="00732DB7" w:rsidRDefault="008A46BD" w:rsidP="00C30B49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</w:pPr>
                  <w:r>
                    <w:t xml:space="preserve">Las personas se llaman </w:t>
                  </w:r>
                  <w:r w:rsidRPr="00732DB7">
                    <w:t>los puertorriqueños</w:t>
                  </w:r>
                  <w:r>
                    <w:t>.</w:t>
                  </w:r>
                </w:p>
                <w:p w:rsidR="00732DB7" w:rsidRPr="00732DB7" w:rsidRDefault="008A46BD" w:rsidP="00C30B49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</w:pPr>
                  <w:r>
                    <w:t>Una persona famosa de mi pa</w:t>
                  </w:r>
                  <w:r w:rsidRPr="00732DB7">
                    <w:rPr>
                      <w:rFonts w:cs="Helvetica Neue"/>
                      <w:b/>
                      <w:bCs/>
                      <w:szCs w:val="52"/>
                    </w:rPr>
                    <w:t>í</w:t>
                  </w:r>
                  <w:r w:rsidRPr="00732DB7">
                    <w:rPr>
                      <w:rFonts w:cs="Helvetica Neue"/>
                      <w:bCs/>
                      <w:szCs w:val="52"/>
                    </w:rPr>
                    <w:t>s</w:t>
                  </w:r>
                  <w:r>
                    <w:rPr>
                      <w:rFonts w:cs="Helvetica Neue"/>
                      <w:bCs/>
                      <w:szCs w:val="52"/>
                    </w:rPr>
                    <w:t xml:space="preserve"> se llama Jos</w:t>
                  </w:r>
                  <w:r w:rsidRPr="00732DB7">
                    <w:rPr>
                      <w:rFonts w:cs="Helvetica Neue"/>
                      <w:bCs/>
                      <w:szCs w:val="52"/>
                    </w:rPr>
                    <w:t>é</w:t>
                  </w:r>
                  <w:r>
                    <w:rPr>
                      <w:rFonts w:cs="Helvetica Neue"/>
                      <w:bCs/>
                      <w:szCs w:val="52"/>
                    </w:rPr>
                    <w:t xml:space="preserve"> Campeche (artista).</w:t>
                  </w:r>
                </w:p>
                <w:p w:rsidR="00732DB7" w:rsidRDefault="008A46BD" w:rsidP="00C30B49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</w:pPr>
                  <w:r>
                    <w:t>El d</w:t>
                  </w:r>
                  <w:r w:rsidRPr="00732DB7">
                    <w:rPr>
                      <w:rFonts w:cs="Helvetica Neue"/>
                      <w:bCs/>
                      <w:szCs w:val="52"/>
                    </w:rPr>
                    <w:t>ía de inde</w:t>
                  </w:r>
                  <w:r>
                    <w:rPr>
                      <w:rFonts w:cs="Helvetica Neue"/>
                      <w:bCs/>
                      <w:szCs w:val="52"/>
                    </w:rPr>
                    <w:t xml:space="preserve">pendencia de mi </w:t>
                  </w:r>
                  <w:r>
                    <w:t>pa</w:t>
                  </w:r>
                  <w:r w:rsidRPr="00732DB7">
                    <w:rPr>
                      <w:rFonts w:cs="Helvetica Neue"/>
                      <w:b/>
                      <w:bCs/>
                      <w:szCs w:val="52"/>
                    </w:rPr>
                    <w:t>í</w:t>
                  </w:r>
                  <w:r w:rsidRPr="00732DB7">
                    <w:rPr>
                      <w:rFonts w:cs="Helvetica Neue"/>
                      <w:bCs/>
                      <w:szCs w:val="52"/>
                    </w:rPr>
                    <w:t>s</w:t>
                  </w:r>
                  <w:r>
                    <w:rPr>
                      <w:rFonts w:cs="Helvetica Neue"/>
                      <w:bCs/>
                      <w:szCs w:val="52"/>
                    </w:rPr>
                    <w:t xml:space="preserve"> es </w:t>
                  </w:r>
                  <w:r w:rsidRPr="00732DB7">
                    <w:t>10 de diciembre 1898</w:t>
                  </w:r>
                  <w:r>
                    <w:t>.</w:t>
                  </w:r>
                </w:p>
                <w:p w:rsidR="009036AF" w:rsidRPr="006E5BC9" w:rsidRDefault="008A46BD" w:rsidP="00C30B49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</w:pPr>
                  <w:r w:rsidRPr="00732DB7">
                    <w:t xml:space="preserve">Un hecho histórico </w:t>
                  </w:r>
                  <w:r w:rsidRPr="00732DB7">
                    <w:t>interesante es la iglesia más antigua de las Américas está aquí.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027" style="position:absolute;margin-left:314.5pt;margin-top:179.75pt;width:163pt;height:69.75pt;z-index:251658241;mso-wrap-edited:f;mso-position-horizontal-relative:page;mso-position-vertical-relative:page" fillcolor="#4b5a60 [3215]" stroked="f" strokecolor="#4a7ebb" strokeweight="1.5pt">
            <v:fill o:detectmouseclick="t"/>
            <v:shadow opacity="22938f" mv:blur="38100f" offset="0,2pt"/>
            <v:textbox style="mso-next-textbox:#_x0000_s1027">
              <w:txbxContent>
                <w:p w:rsidR="009036AF" w:rsidRDefault="008A46BD" w:rsidP="007F7E25">
                  <w:pPr>
                    <w:pStyle w:val="Heading2"/>
                  </w:pPr>
                  <w:r w:rsidRPr="00732DB7">
                    <w:t>He aquí algunos hechos acerca de Puerto Rico</w:t>
                  </w:r>
                </w:p>
              </w:txbxContent>
            </v:textbox>
            <w10:wrap anchorx="page" anchory="page"/>
          </v:rect>
        </w:pict>
      </w:r>
      <w:r>
        <w:br w:type="page"/>
      </w:r>
    </w:p>
    <w:sectPr w:rsidR="007F7E25" w:rsidSect="007F7E25">
      <w:headerReference w:type="default" r:id="rId8"/>
      <w:headerReference w:type="first" r:id="rId9"/>
      <w:pgSz w:w="15840" w:h="12240" w:orient="landscape"/>
      <w:pgMar w:top="432" w:right="432" w:bottom="432" w:left="432" w:header="432" w:foot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AF" w:rsidRDefault="008A46BD">
    <w:pPr>
      <w:pStyle w:val="Header"/>
    </w:pPr>
    <w:r w:rsidRPr="00FB7A9F">
      <w:rPr>
        <w:noProof/>
      </w:rPr>
      <w:drawing>
        <wp:anchor distT="0" distB="0" distL="118745" distR="118745" simplePos="0" relativeHeight="251658224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127000" t="76200" r="101600" b="25400"/>
          <wp:wrapNone/>
          <wp:docPr id="5" name="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pict>
        <v:rect id="_x0000_s2070" style="position:absolute;margin-left:50.4pt;margin-top:50.4pt;width:691.2pt;height:511.2pt;z-index:251658270;mso-wrap-edited:f;mso-position-horizontal-relative:page;mso-position-vertical-relative:page" wrapcoords="-99 0 -99 21568 21699 21568 21699 0 -99 0" o:regroupid="2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line id="_x0000_s2076" style="position:absolute;z-index:251658269;mso-wrap-edited:f;mso-position-horizontal-relative:page;mso-position-vertical-relative:page" from="568.8pt,50.4pt" to="568.8pt,561.6pt" wrapcoords="-2147483648 0 -2147483648 21568 -2147483648 21568 -2147483648 0 -2147483648 0" o:regroupid="2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rect id="_x0000_s2079" style="position:absolute;margin-left:568.8pt;margin-top:50.4pt;width:172.8pt;height:511.2pt;z-index:251658227;mso-wrap-edited:f;mso-position-horizontal-relative:page;mso-position-vertical-relative:page" wrapcoords="-93 0 -93 21536 21600 21536 21600 0 -93 0" o:regroupid="2" fillcolor="#d1d0c8 [3214]" stroked="f" strokecolor="#4a7ebb" strokeweight="1.5pt">
          <v:fill o:detectmouseclick="t"/>
          <v:shadow opacity="22938f" mv:blur="38100f" offset="0,2pt"/>
          <v:textbox inset=",7.2pt,,7.2pt"/>
          <w10:wrap type="tight" anchorx="page" anchory="page"/>
        </v:rect>
      </w:pict>
    </w:r>
    <w:r>
      <w:rPr>
        <w:noProof/>
      </w:rPr>
      <w:pict>
        <v:rect id="_x0000_s2068" style="position:absolute;margin-left:21.6pt;margin-top:21.6pt;width:748.8pt;height:568.8pt;z-index:251658223;mso-wrap-edited:f;mso-position-horizontal-relative:page;mso-position-vertical-relative:page" wrapcoords="-21 0 -21 21543 21600 21543 21600 0 -21 0" o:regroupid="2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AF" w:rsidRDefault="008A46BD">
    <w:pPr>
      <w:pStyle w:val="Header"/>
    </w:pPr>
    <w:r>
      <w:rPr>
        <w:noProof/>
      </w:rPr>
      <w:drawing>
        <wp:anchor distT="0" distB="0" distL="114300" distR="114300" simplePos="0" relativeHeight="251658267" behindDoc="0" locked="0" layoutInCell="1" allowOverlap="1">
          <wp:simplePos x="5486400" y="8229600"/>
          <wp:positionH relativeFrom="page">
            <wp:posOffset>7175500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4" behindDoc="0" locked="0" layoutInCell="1" allowOverlap="1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1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pict>
        <v:line id="_x0000_s2063" style="position:absolute;z-index:251658253;mso-wrap-edited:f;mso-position-horizontal-relative:page;mso-position-vertical-relative:page" from="528.1pt,21.6pt" to="528.1pt,590.4pt" wrapcoords="-2147483648 0 -2147483648 21571 -2147483648 21571 -2147483648 0 -2147483648 0" o:regroupid="3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line id="_x0000_s2062" style="position:absolute;z-index:251658252;mso-wrap-edited:f;mso-position-horizontal-relative:page;mso-position-vertical-relative:page" from="263.85pt,21.6pt" to="263.85pt,590.4pt" wrapcoords="-2147483648 0 -2147483648 21571 -2147483648 21571 -2147483648 0 -2147483648 0" o:regroupid="3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rect id="_x0000_s2061" style="position:absolute;margin-left:578.9pt;margin-top:50.4pt;width:162.7pt;height:511.2pt;z-index:251658268;mso-position-horizontal-relative:page;mso-position-vertical-relative:page" o:regroupid="3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60" style="position:absolute;margin-left:314.65pt;margin-top:50.4pt;width:162.7pt;height:511.2pt;z-index:251658265;mso-wrap-edited:f;mso-position-horizontal-relative:page;mso-position-vertical-relative:page" wrapcoords="-99 0 -99 21568 21699 21568 21699 0 -99 0" o:regroupid="3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9" style="position:absolute;margin-left:50.4pt;margin-top:50.4pt;width:162.7pt;height:511.2pt;z-index:251658262;mso-wrap-edited:f;mso-position-horizontal-relative:page;mso-position-vertical-relative:page" wrapcoords="-99 0 -99 21568 21699 21568 21699 0 -99 0" o:regroupid="3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1" style="position:absolute;margin-left:550.1pt;margin-top:21.6pt;width:220.3pt;height:568.8pt;z-index:251658245;mso-wrap-edited:f;mso-position-horizontal-relative:page;mso-position-vertical-relative:page" wrapcoords="-118 -163 -118 21436 21718 21436 21718 -163 -118 -163" o:regroupid="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0" style="position:absolute;margin-left:285.85pt;margin-top:21.6pt;width:220.3pt;height:568.8pt;z-index:251658244;mso-wrap-edited:f;mso-position-horizontal-relative:page;mso-position-vertical-relative:page" wrapcoords="-118 -163 -118 21436 21718 21436 21718 -163 -118 -163" o:regroupid="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49" style="position:absolute;margin-left:21.6pt;margin-top:21.6pt;width:220.3pt;height:568.8pt;z-index:251658243;mso-wrap-edited:f;mso-position-horizontal-relative:page;mso-position-vertical-relative:page" wrapcoords="-73 0 -73 21543 21600 21543 21600 0 -73 0" o:regroupid="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833"/>
    <w:multiLevelType w:val="hybridMultilevel"/>
    <w:tmpl w:val="C026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9218">
      <o:colormenu v:ext="edit" fillcolor="none [3215]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7F7E25"/>
    <w:rsid w:val="008A46B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23"/>
  </w:style>
  <w:style w:type="paragraph" w:styleId="Footer">
    <w:name w:val="footer"/>
    <w:basedOn w:val="Normal"/>
    <w:link w:val="Foot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0</TotalTime>
  <Pages>2</Pages>
  <Words>2</Words>
  <Characters>13</Characters>
  <Application>Microsoft Macintosh Word</Application>
  <DocSecurity>0</DocSecurity>
  <Lines>1</Lines>
  <Paragraphs>1</Paragraphs>
  <ScaleCrop>false</ScaleCrop>
  <Manager/>
  <Company/>
  <LinksUpToDate>false</LinksUpToDate>
  <CharactersWithSpaces>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DeVol</dc:creator>
  <cp:keywords/>
  <dc:description/>
  <cp:lastModifiedBy>Mark DeVol</cp:lastModifiedBy>
  <cp:revision>2</cp:revision>
  <cp:lastPrinted>2013-10-09T01:12:00Z</cp:lastPrinted>
  <dcterms:created xsi:type="dcterms:W3CDTF">2013-11-21T00:34:00Z</dcterms:created>
  <dcterms:modified xsi:type="dcterms:W3CDTF">2013-11-21T00:34:00Z</dcterms:modified>
  <cp:category/>
</cp:coreProperties>
</file>